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A4" w:rsidRDefault="00FC70A4" w:rsidP="00143166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</w:t>
      </w:r>
    </w:p>
    <w:p w:rsidR="00FC70A4" w:rsidRDefault="00FC70A4" w:rsidP="001431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Московского государственного</w:t>
      </w:r>
    </w:p>
    <w:p w:rsidR="00FC70A4" w:rsidRDefault="00FC70A4" w:rsidP="00143166">
      <w:pPr>
        <w:jc w:val="right"/>
        <w:rPr>
          <w:sz w:val="28"/>
          <w:szCs w:val="28"/>
        </w:rPr>
      </w:pPr>
      <w:r>
        <w:rPr>
          <w:sz w:val="28"/>
          <w:szCs w:val="28"/>
        </w:rPr>
        <w:t>Университета технологий и</w:t>
      </w:r>
    </w:p>
    <w:p w:rsidR="00FC70A4" w:rsidRDefault="00FC70A4" w:rsidP="001431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управления </w:t>
      </w:r>
    </w:p>
    <w:p w:rsidR="00FC70A4" w:rsidRDefault="00FC70A4" w:rsidP="001431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им. К.Г. Разумовского (ПКУ)</w:t>
      </w:r>
    </w:p>
    <w:p w:rsidR="00FC70A4" w:rsidRDefault="00FC70A4" w:rsidP="00143166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Ивановой В.Н.</w:t>
      </w:r>
    </w:p>
    <w:p w:rsidR="00FC70A4" w:rsidRDefault="00FC70A4" w:rsidP="00143166">
      <w:pPr>
        <w:tabs>
          <w:tab w:val="left" w:pos="5580"/>
        </w:tabs>
        <w:jc w:val="right"/>
        <w:rPr>
          <w:sz w:val="28"/>
          <w:szCs w:val="28"/>
        </w:rPr>
      </w:pPr>
    </w:p>
    <w:p w:rsidR="00FC70A4" w:rsidRDefault="00FC70A4" w:rsidP="001431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</w:t>
      </w:r>
    </w:p>
    <w:p w:rsidR="00FC70A4" w:rsidRDefault="00FC70A4" w:rsidP="001431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C70A4" w:rsidRDefault="00FC70A4" w:rsidP="00143166">
      <w:pPr>
        <w:jc w:val="right"/>
      </w:pPr>
    </w:p>
    <w:p w:rsidR="00FC70A4" w:rsidRDefault="00FC70A4" w:rsidP="00143166">
      <w:pPr>
        <w:jc w:val="right"/>
        <w:rPr>
          <w:sz w:val="32"/>
          <w:szCs w:val="32"/>
        </w:rPr>
      </w:pPr>
      <w:r>
        <w:rPr>
          <w:sz w:val="28"/>
          <w:szCs w:val="28"/>
        </w:rPr>
        <w:t>зарегистрированного по адресу:</w:t>
      </w:r>
    </w:p>
    <w:p w:rsidR="00FC70A4" w:rsidRDefault="00FC70A4" w:rsidP="00C02E4B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FC70A4" w:rsidRDefault="00FC70A4" w:rsidP="00143166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      серия</w:t>
      </w:r>
    </w:p>
    <w:p w:rsidR="00FC70A4" w:rsidRDefault="00FC70A4" w:rsidP="001431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 № _____________</w:t>
      </w:r>
    </w:p>
    <w:p w:rsidR="00FC70A4" w:rsidRPr="00454CC3" w:rsidRDefault="00FC70A4" w:rsidP="000E7832">
      <w:pPr>
        <w:jc w:val="right"/>
        <w:rPr>
          <w:color w:val="000000"/>
          <w:sz w:val="28"/>
          <w:szCs w:val="28"/>
        </w:rPr>
      </w:pPr>
      <w:r w:rsidRPr="00C02E4B">
        <w:rPr>
          <w:sz w:val="28"/>
          <w:szCs w:val="28"/>
        </w:rPr>
        <w:t>выдан</w:t>
      </w:r>
      <w:r w:rsidRPr="00454CC3">
        <w:rPr>
          <w:color w:val="000000"/>
          <w:sz w:val="28"/>
          <w:szCs w:val="28"/>
        </w:rPr>
        <w:t>____________________________________</w:t>
      </w:r>
    </w:p>
    <w:p w:rsidR="00FC70A4" w:rsidRPr="00454CC3" w:rsidRDefault="00FC70A4" w:rsidP="000E7832">
      <w:pPr>
        <w:jc w:val="right"/>
        <w:rPr>
          <w:color w:val="000000"/>
          <w:sz w:val="28"/>
          <w:szCs w:val="28"/>
        </w:rPr>
      </w:pPr>
      <w:r w:rsidRPr="00454CC3">
        <w:rPr>
          <w:color w:val="000000"/>
          <w:sz w:val="28"/>
          <w:szCs w:val="28"/>
        </w:rPr>
        <w:t>____________________________________</w:t>
      </w:r>
    </w:p>
    <w:p w:rsidR="00FC70A4" w:rsidRPr="00693244" w:rsidRDefault="00FC70A4" w:rsidP="00693244">
      <w:pPr>
        <w:jc w:val="right"/>
        <w:rPr>
          <w:color w:val="000000"/>
          <w:sz w:val="28"/>
          <w:szCs w:val="28"/>
          <w:u w:val="single"/>
        </w:rPr>
      </w:pPr>
    </w:p>
    <w:p w:rsidR="00FC70A4" w:rsidRPr="00C02E4B" w:rsidRDefault="00FC70A4" w:rsidP="00693244">
      <w:pPr>
        <w:jc w:val="right"/>
        <w:rPr>
          <w:sz w:val="28"/>
          <w:szCs w:val="28"/>
        </w:rPr>
      </w:pPr>
    </w:p>
    <w:p w:rsidR="00FC70A4" w:rsidRDefault="00FC70A4" w:rsidP="001431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</w:t>
      </w:r>
    </w:p>
    <w:p w:rsidR="00FC70A4" w:rsidRDefault="00FC70A4" w:rsidP="0014316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обработку персональных данных</w:t>
      </w:r>
    </w:p>
    <w:p w:rsidR="00FC70A4" w:rsidRDefault="00FC70A4" w:rsidP="00143166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FC70A4" w:rsidRDefault="00FC70A4" w:rsidP="00143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(фамилия, имя, отчество полностью)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N 152-ФЗ "О персональных данных", в целях: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соблюдения законов и иных нормативных правовых актов;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заключения и регулирования трудовых отношений и иных непосредственно связанных с ними отношений;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отражения информации в кадровых документах;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начисления заработной платы;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сведений в банк для оформления банковской карты и перечисления на нее заработной платы;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сведений третьим лицам для оформления полиса ДМС;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налоговых вычетов;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моей безопасности;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контроля количества и качества выполняемой мной работы;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сохранности имущества работодателя;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</w:t>
      </w:r>
      <w:r>
        <w:rPr>
          <w:b/>
          <w:sz w:val="28"/>
          <w:szCs w:val="28"/>
        </w:rPr>
        <w:t xml:space="preserve"> Московскому  государственному университету технологий и   управления   им. К.Г. Разумовского (ПКУ)</w:t>
      </w:r>
      <w:r>
        <w:rPr>
          <w:sz w:val="28"/>
          <w:szCs w:val="28"/>
        </w:rPr>
        <w:t xml:space="preserve"> расположенному по адресу: г. Москва, ул. Земляной Вал, д. 73,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пунктом 3 статьи 3</w:t>
        </w:r>
      </w:hyperlink>
      <w:r>
        <w:rPr>
          <w:sz w:val="28"/>
          <w:szCs w:val="28"/>
        </w:rPr>
        <w:t xml:space="preserve"> Федерального закона от 27.07.2006 N 152-ФЗ "О персональных данных".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моих персональных данных, на обработку которых я даю согласие: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пол, возраст;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рождения;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номер телефона (домашний, мобильный);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отношение к воинской обязанности;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трудовом стаже, предыдущих местах работы, доходах с предыдущих мест работы;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СНИЛС;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ИНН;</w:t>
      </w:r>
    </w:p>
    <w:p w:rsidR="00FC70A4" w:rsidRDefault="00FC70A4" w:rsidP="001431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деловых и иных личных качествах, носящих оценочный характер.</w:t>
      </w:r>
    </w:p>
    <w:p w:rsidR="00FC70A4" w:rsidRDefault="00FC70A4" w:rsidP="0014316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C70A4" w:rsidRDefault="00FC70A4" w:rsidP="00143166">
      <w:pPr>
        <w:jc w:val="both"/>
        <w:rPr>
          <w:sz w:val="28"/>
          <w:szCs w:val="28"/>
        </w:rPr>
      </w:pPr>
    </w:p>
    <w:p w:rsidR="00FC70A4" w:rsidRDefault="00FC70A4" w:rsidP="00143166">
      <w:pPr>
        <w:jc w:val="both"/>
        <w:rPr>
          <w:sz w:val="28"/>
          <w:szCs w:val="28"/>
        </w:rPr>
      </w:pPr>
    </w:p>
    <w:p w:rsidR="00FC70A4" w:rsidRDefault="00FC70A4" w:rsidP="00454CC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         ______________________</w:t>
      </w:r>
    </w:p>
    <w:p w:rsidR="00FC70A4" w:rsidRDefault="00FC70A4" w:rsidP="00143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(подпись)          (расшифровка подписи)</w:t>
      </w:r>
    </w:p>
    <w:p w:rsidR="00FC70A4" w:rsidRDefault="00FC70A4" w:rsidP="00143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</w:t>
      </w:r>
    </w:p>
    <w:p w:rsidR="00FC70A4" w:rsidRDefault="00FC70A4" w:rsidP="00143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(дата)</w:t>
      </w:r>
    </w:p>
    <w:p w:rsidR="00FC70A4" w:rsidRDefault="00FC70A4"/>
    <w:sectPr w:rsidR="00FC70A4" w:rsidSect="001431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9BC"/>
    <w:multiLevelType w:val="hybridMultilevel"/>
    <w:tmpl w:val="5F3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166"/>
    <w:rsid w:val="000E7832"/>
    <w:rsid w:val="00143166"/>
    <w:rsid w:val="00373DCA"/>
    <w:rsid w:val="00454CC3"/>
    <w:rsid w:val="0046210B"/>
    <w:rsid w:val="005E038B"/>
    <w:rsid w:val="005F2CDF"/>
    <w:rsid w:val="00662824"/>
    <w:rsid w:val="00693244"/>
    <w:rsid w:val="006E6EBF"/>
    <w:rsid w:val="00C02E4B"/>
    <w:rsid w:val="00D45FDC"/>
    <w:rsid w:val="00DC4A47"/>
    <w:rsid w:val="00F44722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431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2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E4B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3190;fld=134;dst=100239" TargetMode="External"/><Relationship Id="rId5" Type="http://schemas.openxmlformats.org/officeDocument/2006/relationships/hyperlink" Target="https://login.consultant.ru/link/?req=doc;base=LAW;n=213190;fld=134;dst=100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548</Words>
  <Characters>3128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e.filaretova</dc:creator>
  <cp:keywords/>
  <dc:description/>
  <cp:lastModifiedBy>Ал</cp:lastModifiedBy>
  <cp:revision>3</cp:revision>
  <cp:lastPrinted>2017-12-16T10:51:00Z</cp:lastPrinted>
  <dcterms:created xsi:type="dcterms:W3CDTF">2019-09-11T07:20:00Z</dcterms:created>
  <dcterms:modified xsi:type="dcterms:W3CDTF">2020-05-14T17:11:00Z</dcterms:modified>
</cp:coreProperties>
</file>